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688"/>
        <w:gridCol w:w="2430"/>
        <w:gridCol w:w="2898"/>
      </w:tblGrid>
      <w:tr w:rsidR="006E1C6E" w:rsidTr="00472B7F">
        <w:tc>
          <w:tcPr>
            <w:tcW w:w="11016" w:type="dxa"/>
            <w:gridSpan w:val="3"/>
            <w:shd w:val="clear" w:color="auto" w:fill="FFFFFF" w:themeFill="background1"/>
          </w:tcPr>
          <w:p w:rsidR="006E1C6E" w:rsidRPr="00F8672F" w:rsidRDefault="008300C8" w:rsidP="008300C8">
            <w:pPr>
              <w:rPr>
                <w:b/>
                <w:sz w:val="28"/>
              </w:rPr>
            </w:pPr>
            <w:r>
              <w:rPr>
                <w:b/>
                <w:sz w:val="28"/>
              </w:rPr>
              <w:t>Name:</w:t>
            </w:r>
            <w:r w:rsidR="006E1C6E" w:rsidRPr="00F8672F">
              <w:rPr>
                <w:b/>
                <w:sz w:val="28"/>
              </w:rPr>
              <w:t xml:space="preserve"> </w:t>
            </w:r>
            <w:r w:rsidR="006E1C6E">
              <w:rPr>
                <w:b/>
                <w:sz w:val="28"/>
              </w:rPr>
              <w:t xml:space="preserve">                                                      </w:t>
            </w:r>
            <w:r>
              <w:rPr>
                <w:b/>
                <w:sz w:val="28"/>
              </w:rPr>
              <w:t xml:space="preserve">                                                                       Ms. Birtch Sci. 8R</w:t>
            </w:r>
          </w:p>
        </w:tc>
      </w:tr>
      <w:tr w:rsidR="006E1C6E" w:rsidTr="00D003E7">
        <w:tc>
          <w:tcPr>
            <w:tcW w:w="5688" w:type="dxa"/>
            <w:vMerge w:val="restart"/>
            <w:shd w:val="clear" w:color="auto" w:fill="FFFFFF" w:themeFill="background1"/>
          </w:tcPr>
          <w:p w:rsidR="006E1C6E" w:rsidRPr="00F8672F" w:rsidRDefault="006E1C6E" w:rsidP="00472B7F">
            <w:pPr>
              <w:rPr>
                <w:b/>
                <w:sz w:val="28"/>
              </w:rPr>
            </w:pPr>
            <w:r w:rsidRPr="00F8672F">
              <w:rPr>
                <w:b/>
                <w:sz w:val="28"/>
              </w:rPr>
              <w:t>Chapter &amp; Section Name:</w:t>
            </w:r>
          </w:p>
        </w:tc>
        <w:tc>
          <w:tcPr>
            <w:tcW w:w="5328" w:type="dxa"/>
            <w:gridSpan w:val="2"/>
            <w:shd w:val="clear" w:color="auto" w:fill="FFFFFF" w:themeFill="background1"/>
          </w:tcPr>
          <w:p w:rsidR="006E1C6E" w:rsidRPr="006E1C6E" w:rsidRDefault="006E1C6E" w:rsidP="00472B7F">
            <w:pPr>
              <w:rPr>
                <w:sz w:val="28"/>
              </w:rPr>
            </w:pPr>
            <w:r w:rsidRPr="006E1C6E">
              <w:rPr>
                <w:sz w:val="28"/>
              </w:rPr>
              <w:t>Chapter ____</w:t>
            </w:r>
            <w:r w:rsidR="00C94DA3">
              <w:rPr>
                <w:sz w:val="28"/>
              </w:rPr>
              <w:t>__</w:t>
            </w:r>
            <w:r w:rsidRPr="006E1C6E">
              <w:rPr>
                <w:sz w:val="28"/>
              </w:rPr>
              <w:t xml:space="preserve"> Section _</w:t>
            </w:r>
            <w:r w:rsidR="00C94DA3">
              <w:rPr>
                <w:sz w:val="28"/>
              </w:rPr>
              <w:t>___</w:t>
            </w:r>
            <w:r w:rsidR="00D003E7">
              <w:rPr>
                <w:sz w:val="28"/>
              </w:rPr>
              <w:t>_</w:t>
            </w:r>
            <w:r w:rsidRPr="006E1C6E">
              <w:rPr>
                <w:sz w:val="28"/>
              </w:rPr>
              <w:t xml:space="preserve">__   </w:t>
            </w:r>
          </w:p>
        </w:tc>
      </w:tr>
      <w:tr w:rsidR="006E1C6E" w:rsidTr="00C94DA3">
        <w:tc>
          <w:tcPr>
            <w:tcW w:w="5688" w:type="dxa"/>
            <w:vMerge/>
            <w:shd w:val="clear" w:color="auto" w:fill="FFFFFF" w:themeFill="background1"/>
          </w:tcPr>
          <w:p w:rsidR="006E1C6E" w:rsidRPr="00F8672F" w:rsidRDefault="006E1C6E" w:rsidP="00472B7F">
            <w:pPr>
              <w:rPr>
                <w:b/>
                <w:sz w:val="28"/>
              </w:rPr>
            </w:pPr>
          </w:p>
        </w:tc>
        <w:tc>
          <w:tcPr>
            <w:tcW w:w="2430" w:type="dxa"/>
          </w:tcPr>
          <w:p w:rsidR="006E1C6E" w:rsidRPr="00F8672F" w:rsidRDefault="006E1C6E" w:rsidP="00472B7F">
            <w:pPr>
              <w:rPr>
                <w:sz w:val="28"/>
              </w:rPr>
            </w:pPr>
            <w:r w:rsidRPr="00F8672F">
              <w:rPr>
                <w:sz w:val="28"/>
              </w:rPr>
              <w:t>Pages:</w:t>
            </w:r>
          </w:p>
        </w:tc>
        <w:tc>
          <w:tcPr>
            <w:tcW w:w="2898" w:type="dxa"/>
          </w:tcPr>
          <w:p w:rsidR="006E1C6E" w:rsidRPr="00F8672F" w:rsidRDefault="006E1C6E" w:rsidP="00472B7F">
            <w:pPr>
              <w:rPr>
                <w:sz w:val="28"/>
              </w:rPr>
            </w:pPr>
            <w:r w:rsidRPr="00F8672F">
              <w:rPr>
                <w:sz w:val="28"/>
              </w:rPr>
              <w:t>Date:</w:t>
            </w:r>
          </w:p>
        </w:tc>
      </w:tr>
    </w:tbl>
    <w:tbl>
      <w:tblPr>
        <w:tblStyle w:val="TableGrid"/>
        <w:tblpPr w:leftFromText="180" w:rightFromText="180" w:vertAnchor="text" w:horzAnchor="margin" w:tblpY="319"/>
        <w:tblW w:w="0" w:type="auto"/>
        <w:tblLook w:val="04A0" w:firstRow="1" w:lastRow="0" w:firstColumn="1" w:lastColumn="0" w:noHBand="0" w:noVBand="1"/>
      </w:tblPr>
      <w:tblGrid>
        <w:gridCol w:w="2844"/>
        <w:gridCol w:w="2844"/>
        <w:gridCol w:w="5310"/>
      </w:tblGrid>
      <w:tr w:rsidR="006E1C6E" w:rsidTr="00C94DA3">
        <w:tc>
          <w:tcPr>
            <w:tcW w:w="2844" w:type="dxa"/>
            <w:shd w:val="clear" w:color="auto" w:fill="244061" w:themeFill="accent1" w:themeFillShade="80"/>
          </w:tcPr>
          <w:p w:rsidR="006E1C6E" w:rsidRPr="001B588C" w:rsidRDefault="006E1C6E" w:rsidP="00472B7F">
            <w:pPr>
              <w:rPr>
                <w:b/>
              </w:rPr>
            </w:pPr>
            <w:r w:rsidRPr="00F16E69">
              <w:rPr>
                <w:b/>
                <w:sz w:val="32"/>
              </w:rPr>
              <w:t>Q</w:t>
            </w:r>
            <w:r>
              <w:rPr>
                <w:b/>
              </w:rPr>
              <w:t>UESTION</w:t>
            </w:r>
          </w:p>
        </w:tc>
        <w:tc>
          <w:tcPr>
            <w:tcW w:w="2844" w:type="dxa"/>
            <w:shd w:val="clear" w:color="auto" w:fill="244061" w:themeFill="accent1" w:themeFillShade="80"/>
          </w:tcPr>
          <w:p w:rsidR="006E1C6E" w:rsidRPr="001B588C" w:rsidRDefault="006E1C6E" w:rsidP="00472B7F">
            <w:pPr>
              <w:rPr>
                <w:b/>
              </w:rPr>
            </w:pPr>
            <w:r w:rsidRPr="00F16E69">
              <w:rPr>
                <w:b/>
                <w:sz w:val="32"/>
              </w:rPr>
              <w:t>A</w:t>
            </w:r>
            <w:r>
              <w:rPr>
                <w:b/>
              </w:rPr>
              <w:t>NSWER</w:t>
            </w:r>
          </w:p>
        </w:tc>
        <w:tc>
          <w:tcPr>
            <w:tcW w:w="5310" w:type="dxa"/>
            <w:shd w:val="clear" w:color="auto" w:fill="244061" w:themeFill="accent1" w:themeFillShade="80"/>
          </w:tcPr>
          <w:p w:rsidR="006E1C6E" w:rsidRPr="001B588C" w:rsidRDefault="006E1C6E" w:rsidP="00472B7F">
            <w:pPr>
              <w:rPr>
                <w:b/>
              </w:rPr>
            </w:pPr>
            <w:r w:rsidRPr="00F16E69">
              <w:rPr>
                <w:b/>
                <w:sz w:val="32"/>
              </w:rPr>
              <w:t>D</w:t>
            </w:r>
            <w:r>
              <w:rPr>
                <w:b/>
              </w:rPr>
              <w:t>ETAIL</w:t>
            </w:r>
          </w:p>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8300C8" w:rsidP="00472B7F">
            <w:r>
              <w:rPr>
                <w:noProof/>
              </w:rPr>
              <mc:AlternateContent>
                <mc:Choice Requires="wps">
                  <w:drawing>
                    <wp:anchor distT="0" distB="0" distL="114300" distR="114300" simplePos="0" relativeHeight="251668480" behindDoc="0" locked="0" layoutInCell="1" allowOverlap="1">
                      <wp:simplePos x="0" y="0"/>
                      <wp:positionH relativeFrom="column">
                        <wp:posOffset>201295</wp:posOffset>
                      </wp:positionH>
                      <wp:positionV relativeFrom="paragraph">
                        <wp:posOffset>141605</wp:posOffset>
                      </wp:positionV>
                      <wp:extent cx="1315085" cy="4208145"/>
                      <wp:effectExtent l="12065" t="10795" r="6350"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208145"/>
                              </a:xfrm>
                              <a:prstGeom prst="rect">
                                <a:avLst/>
                              </a:prstGeom>
                              <a:solidFill>
                                <a:srgbClr val="FFFFFF"/>
                              </a:solidFill>
                              <a:ln w="9525">
                                <a:solidFill>
                                  <a:srgbClr val="000000"/>
                                </a:solidFill>
                                <a:miter lim="800000"/>
                                <a:headEnd/>
                                <a:tailEnd/>
                              </a:ln>
                            </wps:spPr>
                            <wps:txbx>
                              <w:txbxContent>
                                <w:p w:rsidR="006E1C6E" w:rsidRDefault="006E1C6E" w:rsidP="00C94DA3">
                                  <w:pPr>
                                    <w:jc w:val="center"/>
                                  </w:pPr>
                                  <w:r>
                                    <w:t>Use this area to write key questions for the section you are reading.</w:t>
                                  </w:r>
                                </w:p>
                                <w:p w:rsidR="006E1C6E" w:rsidRPr="00D003E7" w:rsidRDefault="006E1C6E" w:rsidP="00C94DA3">
                                  <w:pPr>
                                    <w:jc w:val="center"/>
                                    <w:rPr>
                                      <w:i/>
                                    </w:rPr>
                                  </w:pPr>
                                  <w:r w:rsidRPr="00D003E7">
                                    <w:rPr>
                                      <w:i/>
                                    </w:rPr>
                                    <w:t xml:space="preserve">“But, where do I get </w:t>
                                  </w:r>
                                  <w:r w:rsidR="00D003E7" w:rsidRPr="00D003E7">
                                    <w:rPr>
                                      <w:i/>
                                    </w:rPr>
                                    <w:t>the questions from?!?”</w:t>
                                  </w:r>
                                </w:p>
                                <w:p w:rsidR="00D003E7" w:rsidRDefault="00D003E7" w:rsidP="00C94DA3">
                                  <w:pPr>
                                    <w:jc w:val="center"/>
                                  </w:pPr>
                                  <w:r>
                                    <w:t xml:space="preserve">While surveying the section, change the </w:t>
                                  </w:r>
                                  <w:r w:rsidRPr="00D003E7">
                                    <w:rPr>
                                      <w:b/>
                                    </w:rPr>
                                    <w:t>headings</w:t>
                                  </w:r>
                                  <w:r>
                                    <w:t xml:space="preserve"> into questions.  You can also make any </w:t>
                                  </w:r>
                                  <w:r w:rsidRPr="00D003E7">
                                    <w:rPr>
                                      <w:b/>
                                    </w:rPr>
                                    <w:t>boldfaced terms</w:t>
                                  </w:r>
                                  <w:r>
                                    <w:t xml:space="preserve"> into questions, as well.  Be sure that you have all of the </w:t>
                                  </w:r>
                                  <w:r w:rsidRPr="00D003E7">
                                    <w:rPr>
                                      <w:b/>
                                    </w:rPr>
                                    <w:t>Key Concepts</w:t>
                                  </w:r>
                                  <w:r>
                                    <w:t xml:space="preserve"> and </w:t>
                                  </w:r>
                                  <w:r w:rsidRPr="00D003E7">
                                    <w:rPr>
                                      <w:b/>
                                    </w:rPr>
                                    <w:t>Key Vocabulary</w:t>
                                  </w:r>
                                  <w:r>
                                    <w:t xml:space="preserve"> included in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85pt;margin-top:11.15pt;width:103.55pt;height:331.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">
                      <v:textbox style="mso-fit-shape-to-text:t">
                        <w:txbxContent>
                          <w:p w:rsidR="006E1C6E" w:rsidRDefault="006E1C6E" w:rsidP="00C94DA3">
                            <w:pPr>
                              <w:jc w:val="center"/>
                            </w:pPr>
                            <w:r>
                              <w:t>Use this area to write key questions for the section you are reading.</w:t>
                            </w:r>
                          </w:p>
                          <w:p w:rsidR="006E1C6E" w:rsidRPr="00D003E7" w:rsidRDefault="006E1C6E" w:rsidP="00C94DA3">
                            <w:pPr>
                              <w:jc w:val="center"/>
                              <w:rPr>
                                <w:i/>
                              </w:rPr>
                            </w:pPr>
                            <w:r w:rsidRPr="00D003E7">
                              <w:rPr>
                                <w:i/>
                              </w:rPr>
                              <w:t xml:space="preserve">“But, where do I get </w:t>
                            </w:r>
                            <w:r w:rsidR="00D003E7" w:rsidRPr="00D003E7">
                              <w:rPr>
                                <w:i/>
                              </w:rPr>
                              <w:t>the questions from?!?”</w:t>
                            </w:r>
                          </w:p>
                          <w:p w:rsidR="00D003E7" w:rsidRDefault="00D003E7" w:rsidP="00C94DA3">
                            <w:pPr>
                              <w:jc w:val="center"/>
                            </w:pPr>
                            <w:r>
                              <w:t xml:space="preserve">While surveying the section, change the </w:t>
                            </w:r>
                            <w:r w:rsidRPr="00D003E7">
                              <w:rPr>
                                <w:b/>
                              </w:rPr>
                              <w:t>headings</w:t>
                            </w:r>
                            <w:r>
                              <w:t xml:space="preserve"> into questions.  You can also make any </w:t>
                            </w:r>
                            <w:r w:rsidRPr="00D003E7">
                              <w:rPr>
                                <w:b/>
                              </w:rPr>
                              <w:t>boldfaced terms</w:t>
                            </w:r>
                            <w:r>
                              <w:t xml:space="preserve"> into questions, as well.  Be sure that you have all of the </w:t>
                            </w:r>
                            <w:r w:rsidRPr="00D003E7">
                              <w:rPr>
                                <w:b/>
                              </w:rPr>
                              <w:t>Key Concepts</w:t>
                            </w:r>
                            <w:r>
                              <w:t xml:space="preserve"> and </w:t>
                            </w:r>
                            <w:r w:rsidRPr="00D003E7">
                              <w:rPr>
                                <w:b/>
                              </w:rPr>
                              <w:t>Key Vocabulary</w:t>
                            </w:r>
                            <w:r>
                              <w:t xml:space="preserve"> included in here.</w:t>
                            </w:r>
                          </w:p>
                        </w:txbxContent>
                      </v:textbox>
                    </v:shape>
                  </w:pict>
                </mc:Fallback>
              </mc:AlternateContent>
            </w:r>
          </w:p>
        </w:tc>
        <w:tc>
          <w:tcPr>
            <w:tcW w:w="2844" w:type="dxa"/>
          </w:tcPr>
          <w:p w:rsidR="006E1C6E" w:rsidRDefault="008300C8" w:rsidP="00472B7F">
            <w:r>
              <w:rPr>
                <w:noProof/>
              </w:rPr>
              <mc:AlternateContent>
                <mc:Choice Requires="wps">
                  <w:drawing>
                    <wp:anchor distT="0" distB="0" distL="114300" distR="114300" simplePos="0" relativeHeight="251669504" behindDoc="0" locked="0" layoutInCell="1" allowOverlap="1">
                      <wp:simplePos x="0" y="0"/>
                      <wp:positionH relativeFrom="column">
                        <wp:posOffset>117595</wp:posOffset>
                      </wp:positionH>
                      <wp:positionV relativeFrom="paragraph">
                        <wp:posOffset>141639</wp:posOffset>
                      </wp:positionV>
                      <wp:extent cx="1427240" cy="3810635"/>
                      <wp:effectExtent l="0" t="0" r="20955" b="18415"/>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240" cy="3810635"/>
                              </a:xfrm>
                              <a:prstGeom prst="ellipse">
                                <a:avLst/>
                              </a:prstGeom>
                              <a:solidFill>
                                <a:srgbClr val="FFFFFF"/>
                              </a:solidFill>
                              <a:ln w="9525">
                                <a:solidFill>
                                  <a:srgbClr val="000000"/>
                                </a:solidFill>
                                <a:round/>
                                <a:headEnd/>
                                <a:tailEnd/>
                              </a:ln>
                            </wps:spPr>
                            <wps:txbx>
                              <w:txbxContent>
                                <w:p w:rsidR="00C94DA3" w:rsidRDefault="00D003E7" w:rsidP="00C94DA3">
                                  <w:r>
                                    <w:t xml:space="preserve">Use this area to give the “easy answer” to the question on the left.  </w:t>
                                  </w:r>
                                </w:p>
                                <w:p w:rsidR="00D003E7" w:rsidRDefault="00D003E7" w:rsidP="00C94DA3">
                                  <w:r>
                                    <w:t>If it’s a vocab term, just write in the definition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9.25pt;margin-top:11.15pt;width:112.4pt;height:30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">
                      <v:textbox>
                        <w:txbxContent>
                          <w:p w:rsidR="00C94DA3" w:rsidRDefault="00D003E7" w:rsidP="00C94DA3">
                            <w:r>
                              <w:t xml:space="preserve">Use this area to give the “easy answer” to the question on the left.  </w:t>
                            </w:r>
                          </w:p>
                          <w:p w:rsidR="00D003E7" w:rsidRDefault="00D003E7" w:rsidP="00C94DA3">
                            <w:r>
                              <w:t>If it’s a vocab term, just write in the definition here.</w:t>
                            </w:r>
                          </w:p>
                        </w:txbxContent>
                      </v:textbox>
                    </v:oval>
                  </w:pict>
                </mc:Fallback>
              </mc:AlternateContent>
            </w:r>
          </w:p>
        </w:tc>
        <w:tc>
          <w:tcPr>
            <w:tcW w:w="5310" w:type="dxa"/>
          </w:tcPr>
          <w:p w:rsidR="006E1C6E" w:rsidRDefault="008300C8" w:rsidP="00472B7F">
            <w:r>
              <w:rPr>
                <w:noProof/>
              </w:rPr>
              <mc:AlternateContent>
                <mc:Choice Requires="wps">
                  <w:drawing>
                    <wp:anchor distT="0" distB="0" distL="114300" distR="114300" simplePos="0" relativeHeight="251670528" behindDoc="0" locked="0" layoutInCell="1" allowOverlap="1">
                      <wp:simplePos x="0" y="0"/>
                      <wp:positionH relativeFrom="column">
                        <wp:posOffset>951230</wp:posOffset>
                      </wp:positionH>
                      <wp:positionV relativeFrom="paragraph">
                        <wp:posOffset>136525</wp:posOffset>
                      </wp:positionV>
                      <wp:extent cx="1315085" cy="5309235"/>
                      <wp:effectExtent l="10160" t="6985" r="8255"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5309235"/>
                              </a:xfrm>
                              <a:prstGeom prst="rect">
                                <a:avLst/>
                              </a:prstGeom>
                              <a:solidFill>
                                <a:srgbClr val="FFFFFF"/>
                              </a:solidFill>
                              <a:ln w="9525">
                                <a:solidFill>
                                  <a:srgbClr val="000000"/>
                                </a:solidFill>
                                <a:miter lim="800000"/>
                                <a:headEnd/>
                                <a:tailEnd/>
                              </a:ln>
                            </wps:spPr>
                            <wps:txbx>
                              <w:txbxContent>
                                <w:p w:rsidR="00D003E7" w:rsidRDefault="00D003E7" w:rsidP="00C94DA3">
                                  <w:pPr>
                                    <w:jc w:val="center"/>
                                  </w:pPr>
                                  <w:r>
                                    <w:t>Use this area to write key details for the section you are reading.</w:t>
                                  </w:r>
                                </w:p>
                                <w:p w:rsidR="00D003E7" w:rsidRPr="00D003E7" w:rsidRDefault="00D003E7" w:rsidP="00C94DA3">
                                  <w:pPr>
                                    <w:jc w:val="center"/>
                                    <w:rPr>
                                      <w:i/>
                                    </w:rPr>
                                  </w:pPr>
                                  <w:r>
                                    <w:rPr>
                                      <w:i/>
                                    </w:rPr>
                                    <w:t>“What do you mean by details?”</w:t>
                                  </w:r>
                                </w:p>
                                <w:p w:rsidR="00D003E7" w:rsidRDefault="00D003E7" w:rsidP="00C94DA3">
                                  <w:pPr>
                                    <w:jc w:val="center"/>
                                  </w:pPr>
                                  <w:r>
                                    <w:t>Details may include any relevant information you find in the reading that is related to the question from the left column.  It could be pictures, examples, or more text.  This is a nice, free area where you can write down what helps you to remember or understand the reading better!</w:t>
                                  </w:r>
                                </w:p>
                                <w:p w:rsidR="00E01810" w:rsidRDefault="00E01810" w:rsidP="00C94DA3">
                                  <w:pPr>
                                    <w:jc w:val="center"/>
                                  </w:pPr>
                                  <w:r>
                                    <w:t xml:space="preserve">Aim for </w:t>
                                  </w:r>
                                  <w:r w:rsidRPr="00E01810">
                                    <w:rPr>
                                      <w:b/>
                                    </w:rPr>
                                    <w:t>2-3 details</w:t>
                                  </w:r>
                                  <w:r>
                                    <w:t xml:space="preserve"> for each question.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74.9pt;margin-top:10.75pt;width:103.55pt;height:4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">
                      <v:textbox>
                        <w:txbxContent>
                          <w:p w:rsidR="00D003E7" w:rsidRDefault="00D003E7" w:rsidP="00C94DA3">
                            <w:pPr>
                              <w:jc w:val="center"/>
                            </w:pPr>
                            <w:r>
                              <w:t>Use this area to write key details for the section you are reading.</w:t>
                            </w:r>
                          </w:p>
                          <w:p w:rsidR="00D003E7" w:rsidRPr="00D003E7" w:rsidRDefault="00D003E7" w:rsidP="00C94DA3">
                            <w:pPr>
                              <w:jc w:val="center"/>
                              <w:rPr>
                                <w:i/>
                              </w:rPr>
                            </w:pPr>
                            <w:r>
                              <w:rPr>
                                <w:i/>
                              </w:rPr>
                              <w:t>“What do you mean by details?”</w:t>
                            </w:r>
                          </w:p>
                          <w:p w:rsidR="00D003E7" w:rsidRDefault="00D003E7" w:rsidP="00C94DA3">
                            <w:pPr>
                              <w:jc w:val="center"/>
                            </w:pPr>
                            <w:r>
                              <w:t>Details may include any relevant information you find in the reading that is related to the question from the left column.  It could be pictures, examples, or more text.  This is a nice, free area where you can write down what helps you to remember or understand the reading better!</w:t>
                            </w:r>
                          </w:p>
                          <w:p w:rsidR="00E01810" w:rsidRDefault="00E01810" w:rsidP="00C94DA3">
                            <w:pPr>
                              <w:jc w:val="center"/>
                            </w:pPr>
                            <w:r>
                              <w:t xml:space="preserve">Aim for </w:t>
                            </w:r>
                            <w:r w:rsidRPr="00E01810">
                              <w:rPr>
                                <w:b/>
                              </w:rPr>
                              <w:t>2-3 details</w:t>
                            </w:r>
                            <w:r>
                              <w:t xml:space="preserve"> for each question.</w:t>
                            </w:r>
                          </w:p>
                        </w:txbxContent>
                      </v:textbox>
                    </v:shape>
                  </w:pict>
                </mc:Fallback>
              </mc:AlternateContent>
            </w:r>
          </w:p>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6E1C6E" w:rsidP="00472B7F"/>
        </w:tc>
        <w:tc>
          <w:tcPr>
            <w:tcW w:w="2844" w:type="dxa"/>
          </w:tcPr>
          <w:p w:rsidR="006E1C6E" w:rsidRDefault="006E1C6E" w:rsidP="00472B7F"/>
        </w:tc>
        <w:tc>
          <w:tcPr>
            <w:tcW w:w="5310" w:type="dxa"/>
          </w:tcPr>
          <w:p w:rsidR="006E1C6E" w:rsidRDefault="006E1C6E" w:rsidP="00472B7F"/>
        </w:tc>
      </w:tr>
      <w:tr w:rsidR="006E1C6E" w:rsidTr="00472B7F">
        <w:trPr>
          <w:trHeight w:val="432"/>
        </w:trPr>
        <w:tc>
          <w:tcPr>
            <w:tcW w:w="2844" w:type="dxa"/>
          </w:tcPr>
          <w:p w:rsidR="006E1C6E" w:rsidRDefault="008300C8" w:rsidP="00472B7F">
            <w:r>
              <w:rPr>
                <w:b/>
                <w:noProof/>
              </w:rPr>
              <mc:AlternateContent>
                <mc:Choice Requires="wps">
                  <w:drawing>
                    <wp:anchor distT="0" distB="0" distL="114300" distR="114300" simplePos="0" relativeHeight="251671552" behindDoc="0" locked="0" layoutInCell="1" allowOverlap="1">
                      <wp:simplePos x="0" y="0"/>
                      <wp:positionH relativeFrom="column">
                        <wp:posOffset>894080</wp:posOffset>
                      </wp:positionH>
                      <wp:positionV relativeFrom="paragraph">
                        <wp:posOffset>85799</wp:posOffset>
                      </wp:positionV>
                      <wp:extent cx="5254625" cy="1087120"/>
                      <wp:effectExtent l="19050" t="19050" r="41275" b="368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625" cy="1087120"/>
                              </a:xfrm>
                              <a:prstGeom prst="leftRightArrow">
                                <a:avLst>
                                  <a:gd name="adj1" fmla="val 50000"/>
                                  <a:gd name="adj2" fmla="val 96671"/>
                                </a:avLst>
                              </a:prstGeom>
                              <a:solidFill>
                                <a:srgbClr val="FFFFFF"/>
                              </a:solidFill>
                              <a:ln w="9525">
                                <a:solidFill>
                                  <a:srgbClr val="000000"/>
                                </a:solidFill>
                                <a:miter lim="800000"/>
                                <a:headEnd/>
                                <a:tailEnd/>
                              </a:ln>
                            </wps:spPr>
                            <wps:txbx>
                              <w:txbxContent>
                                <w:p w:rsidR="00E01810" w:rsidRPr="00E01810" w:rsidRDefault="00E01810" w:rsidP="00E01810">
                                  <w:pPr>
                                    <w:jc w:val="center"/>
                                    <w:rPr>
                                      <w:sz w:val="20"/>
                                    </w:rPr>
                                  </w:pPr>
                                  <w:r w:rsidRPr="00E01810">
                                    <w:rPr>
                                      <w:sz w:val="20"/>
                                    </w:rPr>
                                    <w:t>Use this space to write a brief summary of the most important parts of what you read.  This would be done AFTER you’ve read the entire section!</w:t>
                                  </w:r>
                                  <w:r w:rsidR="00CE087F">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29" type="#_x0000_t69" style="position:absolute;margin-left:70.4pt;margin-top:6.75pt;width:413.75pt;height:8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">
                      <v:textbox>
                        <w:txbxContent>
                          <w:p w:rsidR="00E01810" w:rsidRPr="00E01810" w:rsidRDefault="00E01810" w:rsidP="00E01810">
                            <w:pPr>
                              <w:jc w:val="center"/>
                              <w:rPr>
                                <w:sz w:val="20"/>
                              </w:rPr>
                            </w:pPr>
                            <w:r w:rsidRPr="00E01810">
                              <w:rPr>
                                <w:sz w:val="20"/>
                              </w:rPr>
                              <w:t>Use this space to write a brief summary of the most important parts of what you read.  This would be done AFTER you’ve read the entire section!</w:t>
                            </w:r>
                            <w:r w:rsidR="00CE087F">
                              <w:rPr>
                                <w:sz w:val="20"/>
                              </w:rPr>
                              <w:t xml:space="preserve"> </w:t>
                            </w:r>
                          </w:p>
                        </w:txbxContent>
                      </v:textbox>
                    </v:shape>
                  </w:pict>
                </mc:Fallback>
              </mc:AlternateContent>
            </w:r>
          </w:p>
        </w:tc>
        <w:tc>
          <w:tcPr>
            <w:tcW w:w="2844" w:type="dxa"/>
          </w:tcPr>
          <w:p w:rsidR="006E1C6E" w:rsidRDefault="006E1C6E" w:rsidP="00472B7F"/>
        </w:tc>
        <w:tc>
          <w:tcPr>
            <w:tcW w:w="5310" w:type="dxa"/>
          </w:tcPr>
          <w:p w:rsidR="006E1C6E" w:rsidRDefault="006E1C6E" w:rsidP="00472B7F"/>
        </w:tc>
      </w:tr>
      <w:tr w:rsidR="006E1C6E" w:rsidTr="00472B7F">
        <w:trPr>
          <w:trHeight w:val="1383"/>
        </w:trPr>
        <w:tc>
          <w:tcPr>
            <w:tcW w:w="10998" w:type="dxa"/>
            <w:gridSpan w:val="3"/>
          </w:tcPr>
          <w:p w:rsidR="006E1C6E" w:rsidRPr="00834C04" w:rsidRDefault="006E1C6E" w:rsidP="00472B7F">
            <w:pPr>
              <w:rPr>
                <w:b/>
              </w:rPr>
            </w:pPr>
            <w:r w:rsidRPr="00834C04">
              <w:rPr>
                <w:b/>
              </w:rPr>
              <w:t>SUMMARIZE:</w:t>
            </w:r>
          </w:p>
        </w:tc>
      </w:tr>
    </w:tbl>
    <w:tbl>
      <w:tblPr>
        <w:tblStyle w:val="TableGrid"/>
        <w:tblW w:w="0" w:type="auto"/>
        <w:tblLook w:val="04A0" w:firstRow="1" w:lastRow="0" w:firstColumn="1" w:lastColumn="0" w:noHBand="0" w:noVBand="1"/>
      </w:tblPr>
      <w:tblGrid>
        <w:gridCol w:w="5688"/>
        <w:gridCol w:w="2700"/>
        <w:gridCol w:w="2628"/>
      </w:tblGrid>
      <w:tr w:rsidR="008300C8" w:rsidTr="00FB2857">
        <w:tc>
          <w:tcPr>
            <w:tcW w:w="11016" w:type="dxa"/>
            <w:gridSpan w:val="3"/>
            <w:shd w:val="clear" w:color="auto" w:fill="FFFFFF" w:themeFill="background1"/>
          </w:tcPr>
          <w:p w:rsidR="008300C8" w:rsidRPr="00F8672F" w:rsidRDefault="008300C8" w:rsidP="00FB2857">
            <w:pPr>
              <w:rPr>
                <w:b/>
                <w:sz w:val="28"/>
              </w:rPr>
            </w:pPr>
            <w:r>
              <w:rPr>
                <w:b/>
                <w:sz w:val="28"/>
              </w:rPr>
              <w:lastRenderedPageBreak/>
              <w:t>Name:</w:t>
            </w:r>
            <w:r w:rsidRPr="00F8672F">
              <w:rPr>
                <w:b/>
                <w:sz w:val="28"/>
              </w:rPr>
              <w:t xml:space="preserve"> </w:t>
            </w:r>
            <w:r>
              <w:rPr>
                <w:b/>
                <w:sz w:val="28"/>
              </w:rPr>
              <w:t xml:space="preserve">                                                                                                                             Ms. Birtch Sci. 8R</w:t>
            </w:r>
          </w:p>
        </w:tc>
      </w:tr>
      <w:tr w:rsidR="008300C8" w:rsidTr="00FB2857">
        <w:tc>
          <w:tcPr>
            <w:tcW w:w="5688" w:type="dxa"/>
            <w:vMerge w:val="restart"/>
            <w:shd w:val="clear" w:color="auto" w:fill="FFFFFF" w:themeFill="background1"/>
          </w:tcPr>
          <w:p w:rsidR="008300C8" w:rsidRPr="00F8672F" w:rsidRDefault="008300C8" w:rsidP="00FB2857">
            <w:pPr>
              <w:rPr>
                <w:b/>
                <w:sz w:val="28"/>
              </w:rPr>
            </w:pPr>
            <w:r w:rsidRPr="00F8672F">
              <w:rPr>
                <w:b/>
                <w:sz w:val="28"/>
              </w:rPr>
              <w:t>Chapter &amp; Section Name:</w:t>
            </w:r>
          </w:p>
        </w:tc>
        <w:tc>
          <w:tcPr>
            <w:tcW w:w="5328" w:type="dxa"/>
            <w:gridSpan w:val="2"/>
            <w:shd w:val="clear" w:color="auto" w:fill="FFFFFF" w:themeFill="background1"/>
          </w:tcPr>
          <w:p w:rsidR="008300C8" w:rsidRPr="006E1C6E" w:rsidRDefault="008300C8" w:rsidP="00FB2857">
            <w:pPr>
              <w:rPr>
                <w:sz w:val="28"/>
              </w:rPr>
            </w:pPr>
            <w:r w:rsidRPr="006E1C6E">
              <w:rPr>
                <w:sz w:val="28"/>
              </w:rPr>
              <w:t>Chapter ____ Section _</w:t>
            </w:r>
            <w:r>
              <w:rPr>
                <w:sz w:val="28"/>
              </w:rPr>
              <w:t>_</w:t>
            </w:r>
            <w:r w:rsidRPr="006E1C6E">
              <w:rPr>
                <w:sz w:val="28"/>
              </w:rPr>
              <w:t xml:space="preserve">__   </w:t>
            </w:r>
          </w:p>
        </w:tc>
      </w:tr>
      <w:tr w:rsidR="008300C8" w:rsidTr="00C94DA3">
        <w:tc>
          <w:tcPr>
            <w:tcW w:w="5688" w:type="dxa"/>
            <w:vMerge/>
            <w:shd w:val="clear" w:color="auto" w:fill="FFFFFF" w:themeFill="background1"/>
          </w:tcPr>
          <w:p w:rsidR="008300C8" w:rsidRPr="00F8672F" w:rsidRDefault="008300C8" w:rsidP="00FB2857">
            <w:pPr>
              <w:rPr>
                <w:b/>
                <w:sz w:val="28"/>
              </w:rPr>
            </w:pPr>
          </w:p>
        </w:tc>
        <w:tc>
          <w:tcPr>
            <w:tcW w:w="2700" w:type="dxa"/>
          </w:tcPr>
          <w:p w:rsidR="008300C8" w:rsidRPr="00F8672F" w:rsidRDefault="008300C8" w:rsidP="00FB2857">
            <w:pPr>
              <w:rPr>
                <w:sz w:val="28"/>
              </w:rPr>
            </w:pPr>
            <w:r w:rsidRPr="00F8672F">
              <w:rPr>
                <w:sz w:val="28"/>
              </w:rPr>
              <w:t>Pages:</w:t>
            </w:r>
          </w:p>
        </w:tc>
        <w:tc>
          <w:tcPr>
            <w:tcW w:w="2628" w:type="dxa"/>
          </w:tcPr>
          <w:p w:rsidR="008300C8" w:rsidRPr="00F8672F" w:rsidRDefault="008300C8" w:rsidP="00FB2857">
            <w:pPr>
              <w:rPr>
                <w:sz w:val="28"/>
              </w:rPr>
            </w:pPr>
            <w:r w:rsidRPr="00F8672F">
              <w:rPr>
                <w:sz w:val="28"/>
              </w:rPr>
              <w:t>Date:</w:t>
            </w:r>
          </w:p>
        </w:tc>
      </w:tr>
    </w:tbl>
    <w:tbl>
      <w:tblPr>
        <w:tblStyle w:val="TableGrid"/>
        <w:tblpPr w:leftFromText="180" w:rightFromText="180" w:vertAnchor="text" w:horzAnchor="margin" w:tblpY="319"/>
        <w:tblW w:w="0" w:type="auto"/>
        <w:tblLook w:val="04A0" w:firstRow="1" w:lastRow="0" w:firstColumn="1" w:lastColumn="0" w:noHBand="0" w:noVBand="1"/>
      </w:tblPr>
      <w:tblGrid>
        <w:gridCol w:w="2844"/>
        <w:gridCol w:w="2844"/>
        <w:gridCol w:w="5310"/>
      </w:tblGrid>
      <w:tr w:rsidR="008300C8" w:rsidTr="00FB2857">
        <w:tc>
          <w:tcPr>
            <w:tcW w:w="2844" w:type="dxa"/>
            <w:shd w:val="clear" w:color="auto" w:fill="000000" w:themeFill="text1"/>
          </w:tcPr>
          <w:p w:rsidR="008300C8" w:rsidRPr="001B588C" w:rsidRDefault="008300C8" w:rsidP="00FB2857">
            <w:pPr>
              <w:rPr>
                <w:b/>
              </w:rPr>
            </w:pPr>
            <w:r w:rsidRPr="00F16E69">
              <w:rPr>
                <w:b/>
                <w:sz w:val="32"/>
              </w:rPr>
              <w:t>Q</w:t>
            </w:r>
            <w:r>
              <w:rPr>
                <w:b/>
              </w:rPr>
              <w:t>UESTION</w:t>
            </w:r>
          </w:p>
        </w:tc>
        <w:tc>
          <w:tcPr>
            <w:tcW w:w="2844" w:type="dxa"/>
            <w:shd w:val="clear" w:color="auto" w:fill="000000" w:themeFill="text1"/>
          </w:tcPr>
          <w:p w:rsidR="008300C8" w:rsidRPr="001B588C" w:rsidRDefault="008300C8" w:rsidP="00FB2857">
            <w:pPr>
              <w:rPr>
                <w:b/>
              </w:rPr>
            </w:pPr>
            <w:r w:rsidRPr="00F16E69">
              <w:rPr>
                <w:b/>
                <w:sz w:val="32"/>
              </w:rPr>
              <w:t>A</w:t>
            </w:r>
            <w:r>
              <w:rPr>
                <w:b/>
              </w:rPr>
              <w:t>NSWER</w:t>
            </w:r>
          </w:p>
        </w:tc>
        <w:tc>
          <w:tcPr>
            <w:tcW w:w="5310" w:type="dxa"/>
            <w:shd w:val="clear" w:color="auto" w:fill="000000" w:themeFill="text1"/>
          </w:tcPr>
          <w:p w:rsidR="008300C8" w:rsidRPr="001B588C" w:rsidRDefault="008300C8" w:rsidP="00FB2857">
            <w:pPr>
              <w:rPr>
                <w:b/>
              </w:rPr>
            </w:pPr>
            <w:r w:rsidRPr="00F16E69">
              <w:rPr>
                <w:b/>
                <w:sz w:val="32"/>
              </w:rPr>
              <w:t>D</w:t>
            </w:r>
            <w:r>
              <w:rPr>
                <w:b/>
              </w:rPr>
              <w:t>ETAIL</w:t>
            </w:r>
          </w:p>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432"/>
        </w:trPr>
        <w:tc>
          <w:tcPr>
            <w:tcW w:w="2844" w:type="dxa"/>
          </w:tcPr>
          <w:p w:rsidR="008300C8" w:rsidRDefault="008300C8" w:rsidP="00FB2857"/>
        </w:tc>
        <w:tc>
          <w:tcPr>
            <w:tcW w:w="2844" w:type="dxa"/>
          </w:tcPr>
          <w:p w:rsidR="008300C8" w:rsidRDefault="008300C8" w:rsidP="00FB2857"/>
        </w:tc>
        <w:tc>
          <w:tcPr>
            <w:tcW w:w="5310" w:type="dxa"/>
          </w:tcPr>
          <w:p w:rsidR="008300C8" w:rsidRDefault="008300C8" w:rsidP="00FB2857"/>
        </w:tc>
      </w:tr>
      <w:tr w:rsidR="008300C8" w:rsidTr="00FB2857">
        <w:trPr>
          <w:trHeight w:val="1383"/>
        </w:trPr>
        <w:tc>
          <w:tcPr>
            <w:tcW w:w="10998" w:type="dxa"/>
            <w:gridSpan w:val="3"/>
          </w:tcPr>
          <w:p w:rsidR="008300C8" w:rsidRPr="00834C04" w:rsidRDefault="008300C8" w:rsidP="00FB2857">
            <w:pPr>
              <w:rPr>
                <w:b/>
              </w:rPr>
            </w:pPr>
            <w:r w:rsidRPr="00834C04">
              <w:rPr>
                <w:b/>
              </w:rPr>
              <w:t>SUMMARIZE:</w:t>
            </w:r>
            <w:r w:rsidR="00CE087F">
              <w:rPr>
                <w:b/>
              </w:rPr>
              <w:t xml:space="preserve">   </w:t>
            </w:r>
            <w:bookmarkStart w:id="0" w:name="_GoBack"/>
            <w:bookmarkEnd w:id="0"/>
            <w:r w:rsidR="00CE087F">
              <w:rPr>
                <w:b/>
              </w:rPr>
              <w:t xml:space="preserve">                                                              </w:t>
            </w:r>
          </w:p>
        </w:tc>
      </w:tr>
    </w:tbl>
    <w:p w:rsidR="001B588C" w:rsidRDefault="001B588C" w:rsidP="00CE087F"/>
    <w:sectPr w:rsidR="001B588C" w:rsidSect="00834C0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8C"/>
    <w:rsid w:val="00006E66"/>
    <w:rsid w:val="00183D9F"/>
    <w:rsid w:val="001B588C"/>
    <w:rsid w:val="001F2B4A"/>
    <w:rsid w:val="00564641"/>
    <w:rsid w:val="00580349"/>
    <w:rsid w:val="006E1C6E"/>
    <w:rsid w:val="00816E0E"/>
    <w:rsid w:val="008300C8"/>
    <w:rsid w:val="00834C04"/>
    <w:rsid w:val="00AF2EF3"/>
    <w:rsid w:val="00C94DA3"/>
    <w:rsid w:val="00C97D6E"/>
    <w:rsid w:val="00CA59FB"/>
    <w:rsid w:val="00CE087F"/>
    <w:rsid w:val="00D003E7"/>
    <w:rsid w:val="00E01810"/>
    <w:rsid w:val="00E03D35"/>
    <w:rsid w:val="00ED31AF"/>
    <w:rsid w:val="00F16E69"/>
    <w:rsid w:val="00F8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8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E5D522CD.dotm</Template>
  <TotalTime>0</TotalTime>
  <Pages>3</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Pittsford Central School District</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BaldwinSchools</cp:lastModifiedBy>
  <cp:revision>2</cp:revision>
  <cp:lastPrinted>2013-09-06T14:34:00Z</cp:lastPrinted>
  <dcterms:created xsi:type="dcterms:W3CDTF">2013-09-27T18:26:00Z</dcterms:created>
  <dcterms:modified xsi:type="dcterms:W3CDTF">2013-09-27T18:26:00Z</dcterms:modified>
</cp:coreProperties>
</file>